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7E73A3" w:rsidRDefault="00F34893" w:rsidP="00F70399">
            <w:pPr>
              <w:ind w:right="124"/>
              <w:rPr>
                <w:rFonts w:ascii="Arial" w:hAnsi="Arial" w:cs="Arial"/>
                <w:b/>
                <w:sz w:val="18"/>
                <w:u w:val="single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0152BD">
              <w:rPr>
                <w:rFonts w:ascii="Arial" w:hAnsi="Arial" w:cs="Arial"/>
                <w:b/>
                <w:sz w:val="18"/>
              </w:rPr>
              <w:t xml:space="preserve"> μαθήματα που συμπεριέλαβα στη </w:t>
            </w:r>
            <w:r w:rsidR="006F1933">
              <w:rPr>
                <w:rFonts w:ascii="Arial" w:hAnsi="Arial" w:cs="Arial"/>
                <w:b/>
                <w:sz w:val="18"/>
              </w:rPr>
              <w:t>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</w:t>
            </w:r>
            <w:r w:rsidR="006C2499">
              <w:rPr>
                <w:rFonts w:ascii="Arial" w:hAnsi="Arial" w:cs="Arial"/>
                <w:b/>
                <w:sz w:val="18"/>
              </w:rPr>
              <w:t>ν</w:t>
            </w:r>
            <w:r w:rsidR="00960D34">
              <w:rPr>
                <w:rFonts w:ascii="Arial" w:hAnsi="Arial" w:cs="Arial"/>
                <w:b/>
                <w:sz w:val="18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</w:rPr>
              <w:t xml:space="preserve">εμβόλιμη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7E73A3">
              <w:rPr>
                <w:rFonts w:ascii="Arial" w:hAnsi="Arial" w:cs="Arial"/>
                <w:b/>
                <w:sz w:val="18"/>
              </w:rPr>
              <w:t>περίοδο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 </w:t>
            </w:r>
            <w:r w:rsidR="001562A1">
              <w:rPr>
                <w:rFonts w:ascii="Arial" w:hAnsi="Arial" w:cs="Arial"/>
                <w:b/>
                <w:sz w:val="18"/>
              </w:rPr>
              <w:t>Ιουνίου-Ιουλίου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CE4738">
              <w:rPr>
                <w:rFonts w:ascii="Arial" w:hAnsi="Arial" w:cs="Arial"/>
                <w:b/>
                <w:sz w:val="18"/>
              </w:rPr>
              <w:t>2023-2024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r w:rsidR="007E73A3">
              <w:rPr>
                <w:rFonts w:ascii="Arial" w:hAnsi="Arial" w:cs="Arial"/>
                <w:b/>
                <w:sz w:val="18"/>
              </w:rPr>
              <w:t>Ψηφιακής</w:t>
            </w:r>
            <w:r w:rsidR="004302DB">
              <w:rPr>
                <w:rFonts w:ascii="Arial" w:hAnsi="Arial" w:cs="Arial"/>
                <w:b/>
                <w:sz w:val="18"/>
              </w:rPr>
              <w:t xml:space="preserve">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Γραμματείας)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7E73A3">
              <w:rPr>
                <w:rFonts w:ascii="Arial" w:hAnsi="Arial" w:cs="Arial"/>
                <w:b/>
                <w:sz w:val="18"/>
                <w:u w:val="single"/>
              </w:rPr>
              <w:t xml:space="preserve">τα έχω ήδη δηλώσει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κατά το</w:t>
            </w:r>
            <w:r w:rsidR="00206A3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1562A1">
              <w:rPr>
                <w:rFonts w:ascii="Arial" w:hAnsi="Arial" w:cs="Arial"/>
                <w:b/>
                <w:sz w:val="18"/>
                <w:u w:val="single"/>
              </w:rPr>
              <w:t xml:space="preserve">Χειμερινό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Εξά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 xml:space="preserve">μηνο του </w:t>
            </w:r>
            <w:r w:rsidR="001562A1">
              <w:rPr>
                <w:rFonts w:ascii="Arial" w:hAnsi="Arial" w:cs="Arial"/>
                <w:b/>
                <w:sz w:val="18"/>
                <w:u w:val="single"/>
              </w:rPr>
              <w:t>τρέχοντος</w:t>
            </w:r>
            <w:r w:rsidR="000152B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>ακαδημαϊκού έτους</w:t>
            </w:r>
            <w:r w:rsidR="00CE4738">
              <w:rPr>
                <w:rFonts w:ascii="Arial" w:hAnsi="Arial" w:cs="Arial"/>
                <w:b/>
                <w:sz w:val="18"/>
                <w:u w:val="single"/>
              </w:rPr>
              <w:t xml:space="preserve">  2023-2024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FC291A">
        <w:rPr>
          <w:sz w:val="16"/>
        </w:rPr>
        <w:t>…..2024</w:t>
      </w:r>
      <w:bookmarkStart w:id="0" w:name="_GoBack"/>
      <w:bookmarkEnd w:id="0"/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23" w:rsidRDefault="005B0F23">
      <w:r>
        <w:separator/>
      </w:r>
    </w:p>
  </w:endnote>
  <w:endnote w:type="continuationSeparator" w:id="0">
    <w:p w:rsidR="005B0F23" w:rsidRDefault="005B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23" w:rsidRDefault="005B0F23">
      <w:r>
        <w:separator/>
      </w:r>
    </w:p>
  </w:footnote>
  <w:footnote w:type="continuationSeparator" w:id="0">
    <w:p w:rsidR="005B0F23" w:rsidRDefault="005B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152BD"/>
    <w:rsid w:val="00034A2B"/>
    <w:rsid w:val="00071977"/>
    <w:rsid w:val="000D0E97"/>
    <w:rsid w:val="001562A1"/>
    <w:rsid w:val="001A5984"/>
    <w:rsid w:val="001D6255"/>
    <w:rsid w:val="00206A31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24D66"/>
    <w:rsid w:val="004302DB"/>
    <w:rsid w:val="004415D3"/>
    <w:rsid w:val="00477B07"/>
    <w:rsid w:val="004922F0"/>
    <w:rsid w:val="004E792A"/>
    <w:rsid w:val="00514127"/>
    <w:rsid w:val="00560528"/>
    <w:rsid w:val="005B0F23"/>
    <w:rsid w:val="005D5863"/>
    <w:rsid w:val="00610FFC"/>
    <w:rsid w:val="00667911"/>
    <w:rsid w:val="00675A6C"/>
    <w:rsid w:val="00681C22"/>
    <w:rsid w:val="00684F3C"/>
    <w:rsid w:val="006C2499"/>
    <w:rsid w:val="006F1933"/>
    <w:rsid w:val="00757AE0"/>
    <w:rsid w:val="00777432"/>
    <w:rsid w:val="007E73A3"/>
    <w:rsid w:val="00834D2B"/>
    <w:rsid w:val="008A0B0C"/>
    <w:rsid w:val="008B0236"/>
    <w:rsid w:val="008F51D4"/>
    <w:rsid w:val="008F74C4"/>
    <w:rsid w:val="00960D34"/>
    <w:rsid w:val="00963DA9"/>
    <w:rsid w:val="00A063D1"/>
    <w:rsid w:val="00A24390"/>
    <w:rsid w:val="00A53DBF"/>
    <w:rsid w:val="00AA2861"/>
    <w:rsid w:val="00AC5C16"/>
    <w:rsid w:val="00B660A9"/>
    <w:rsid w:val="00B741BD"/>
    <w:rsid w:val="00BF5ECA"/>
    <w:rsid w:val="00C31D58"/>
    <w:rsid w:val="00CE473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C291A"/>
    <w:rsid w:val="00FD595F"/>
    <w:rsid w:val="00FE72D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14F89F2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9</cp:revision>
  <cp:lastPrinted>2019-05-17T06:33:00Z</cp:lastPrinted>
  <dcterms:created xsi:type="dcterms:W3CDTF">2021-12-01T10:33:00Z</dcterms:created>
  <dcterms:modified xsi:type="dcterms:W3CDTF">2024-04-04T06:40:00Z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